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3F" w:rsidRDefault="0078203F" w:rsidP="59357794">
      <w:pPr>
        <w:jc w:val="center"/>
      </w:pPr>
      <w:r w:rsidRPr="00D27A31"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450pt;height:53.25pt;visibility:visible">
            <v:imagedata r:id="rId5" o:title=""/>
          </v:shape>
        </w:pict>
      </w:r>
    </w:p>
    <w:p w:rsidR="0078203F" w:rsidRDefault="0078203F" w:rsidP="0BF9E11D">
      <w:pPr>
        <w:jc w:val="center"/>
        <w:rPr>
          <w:lang w:val="cs-CZ"/>
        </w:rPr>
      </w:pPr>
      <w:r w:rsidRPr="0BF9E11D">
        <w:rPr>
          <w:lang w:val="cs-CZ"/>
        </w:rPr>
        <w:t xml:space="preserve">Dovolujeme si Vás pozvat  na  </w:t>
      </w:r>
    </w:p>
    <w:p w:rsidR="0078203F" w:rsidRDefault="0078203F" w:rsidP="59357794">
      <w:pPr>
        <w:jc w:val="center"/>
        <w:rPr>
          <w:b/>
          <w:bCs/>
          <w:sz w:val="40"/>
          <w:szCs w:val="40"/>
          <w:lang w:val="cs-CZ"/>
        </w:rPr>
      </w:pPr>
      <w:r w:rsidRPr="59357794">
        <w:rPr>
          <w:b/>
          <w:bCs/>
          <w:sz w:val="40"/>
          <w:szCs w:val="40"/>
          <w:lang w:val="cs-CZ"/>
        </w:rPr>
        <w:t>Východočeský regionální urologický seminář</w:t>
      </w:r>
    </w:p>
    <w:p w:rsidR="0078203F" w:rsidRDefault="0078203F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Pořádaný</w:t>
      </w:r>
    </w:p>
    <w:p w:rsidR="0078203F" w:rsidRDefault="0078203F">
      <w:pPr>
        <w:jc w:val="center"/>
        <w:rPr>
          <w:b/>
          <w:bCs/>
          <w:lang w:val="cs-CZ"/>
        </w:rPr>
      </w:pPr>
    </w:p>
    <w:p w:rsidR="0078203F" w:rsidRDefault="0078203F" w:rsidP="59357794">
      <w:pPr>
        <w:jc w:val="center"/>
        <w:rPr>
          <w:lang w:val="cs-CZ"/>
        </w:rPr>
      </w:pPr>
      <w:r w:rsidRPr="59357794">
        <w:rPr>
          <w:lang w:val="cs-CZ"/>
        </w:rPr>
        <w:t>Firmou Forsapi ve spolupráci Urologickou klinikou FN a LF UK v Hradci Králové</w:t>
      </w:r>
    </w:p>
    <w:p w:rsidR="0078203F" w:rsidRDefault="0078203F" w:rsidP="59357794">
      <w:pPr>
        <w:jc w:val="center"/>
        <w:rPr>
          <w:lang w:val="cs-CZ"/>
        </w:rPr>
      </w:pPr>
    </w:p>
    <w:p w:rsidR="0078203F" w:rsidRDefault="0078203F" w:rsidP="59357794">
      <w:pPr>
        <w:pStyle w:val="NormalWeb"/>
        <w:pBdr>
          <w:top w:val="single" w:sz="12" w:space="0" w:color="DCD9D9"/>
        </w:pBdr>
        <w:jc w:val="center"/>
        <w:rPr>
          <w:rFonts w:ascii="Times New Roman" w:hAnsi="Times New Roman" w:cs="Times New Roman"/>
          <w:b/>
          <w:bCs/>
          <w:lang w:val="cs-CZ"/>
        </w:rPr>
      </w:pPr>
      <w:r w:rsidRPr="59357794">
        <w:rPr>
          <w:rFonts w:ascii="Times New Roman" w:hAnsi="Times New Roman" w:cs="Times New Roman"/>
          <w:b/>
          <w:bCs/>
          <w:lang w:val="cs-CZ"/>
        </w:rPr>
        <w:t xml:space="preserve">Seminář se uskuteční </w:t>
      </w:r>
      <w:r w:rsidRPr="00C23F0C">
        <w:rPr>
          <w:rFonts w:ascii="Times New Roman" w:hAnsi="Times New Roman" w:cs="Times New Roman"/>
          <w:b/>
          <w:bCs/>
          <w:lang w:val="cs-CZ"/>
        </w:rPr>
        <w:t>v</w:t>
      </w:r>
      <w:r w:rsidRPr="59357794">
        <w:rPr>
          <w:rFonts w:ascii="Times New Roman" w:hAnsi="Times New Roman" w:cs="Times New Roman"/>
          <w:b/>
          <w:bCs/>
          <w:lang w:val="cs-CZ"/>
        </w:rPr>
        <w:t> restaurantu grill DURAN,</w:t>
      </w:r>
    </w:p>
    <w:p w:rsidR="0078203F" w:rsidRDefault="0078203F">
      <w:pPr>
        <w:pStyle w:val="NormalWeb"/>
        <w:pBdr>
          <w:top w:val="single" w:sz="12" w:space="0" w:color="DCD9D9"/>
        </w:pBdr>
        <w:jc w:val="center"/>
        <w:rPr>
          <w:rFonts w:ascii="Times New Roman" w:hAnsi="Times New Roman" w:cs="Times New Roman"/>
          <w:szCs w:val="18"/>
          <w:lang w:val="cs-CZ"/>
        </w:rPr>
      </w:pPr>
      <w:r w:rsidRPr="00C23F0C">
        <w:rPr>
          <w:rFonts w:ascii="Times New Roman" w:hAnsi="Times New Roman" w:cs="Times New Roman"/>
          <w:szCs w:val="18"/>
          <w:lang w:val="cs-CZ"/>
        </w:rPr>
        <w:t xml:space="preserve">Sekaninova 398/2, 50011 Hradec Králové, </w:t>
      </w:r>
      <w:r w:rsidRPr="00C23F0C">
        <w:rPr>
          <w:rFonts w:ascii="Times New Roman" w:hAnsi="Times New Roman" w:cs="Times New Roman"/>
          <w:b/>
          <w:bCs/>
          <w:szCs w:val="18"/>
          <w:lang w:val="cs-CZ"/>
        </w:rPr>
        <w:t>GPS</w:t>
      </w:r>
      <w:r w:rsidRPr="00C23F0C">
        <w:rPr>
          <w:rFonts w:ascii="Times New Roman" w:hAnsi="Times New Roman" w:cs="Times New Roman"/>
          <w:szCs w:val="18"/>
          <w:lang w:val="cs-CZ"/>
        </w:rPr>
        <w:t xml:space="preserve"> 50°11'3.210"N, 15°49'43.917"E</w:t>
      </w:r>
    </w:p>
    <w:p w:rsidR="0078203F" w:rsidRPr="00C23F0C" w:rsidRDefault="0078203F">
      <w:pPr>
        <w:pStyle w:val="NormalWeb"/>
        <w:pBdr>
          <w:top w:val="single" w:sz="12" w:space="0" w:color="DCD9D9"/>
        </w:pBdr>
        <w:jc w:val="center"/>
        <w:rPr>
          <w:rFonts w:ascii="Times New Roman" w:hAnsi="Times New Roman" w:cs="Times New Roman"/>
          <w:szCs w:val="18"/>
          <w:lang w:val="cs-CZ"/>
        </w:rPr>
      </w:pPr>
    </w:p>
    <w:p w:rsidR="0078203F" w:rsidRDefault="0078203F" w:rsidP="0BF9E11D">
      <w:pPr>
        <w:jc w:val="center"/>
        <w:rPr>
          <w:b/>
          <w:bCs/>
          <w:sz w:val="32"/>
          <w:szCs w:val="32"/>
          <w:lang w:val="cs-CZ"/>
        </w:rPr>
      </w:pPr>
      <w:r w:rsidRPr="0BF9E11D">
        <w:rPr>
          <w:b/>
          <w:bCs/>
          <w:sz w:val="32"/>
          <w:szCs w:val="32"/>
          <w:lang w:val="cs-CZ"/>
        </w:rPr>
        <w:t>Začátek semináře - 29.4.2019   v 15.30 hod.</w:t>
      </w:r>
    </w:p>
    <w:p w:rsidR="0078203F" w:rsidRDefault="0078203F" w:rsidP="59357794">
      <w:pPr>
        <w:rPr>
          <w:lang w:val="cs-CZ"/>
        </w:rPr>
      </w:pPr>
    </w:p>
    <w:p w:rsidR="0078203F" w:rsidRDefault="0078203F">
      <w:pPr>
        <w:rPr>
          <w:b/>
          <w:bCs/>
          <w:lang w:val="cs-CZ"/>
        </w:rPr>
      </w:pPr>
      <w:r>
        <w:rPr>
          <w:b/>
          <w:bCs/>
          <w:lang w:val="cs-CZ"/>
        </w:rPr>
        <w:t>Program:</w:t>
      </w:r>
    </w:p>
    <w:p w:rsidR="0078203F" w:rsidRDefault="0078203F">
      <w:pPr>
        <w:rPr>
          <w:b/>
          <w:bCs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Úvodní slovo, novinky z výboru ČUS a kongresu EAU (</w:t>
      </w:r>
      <w:r>
        <w:rPr>
          <w:b/>
          <w:bCs/>
          <w:sz w:val="20"/>
          <w:szCs w:val="20"/>
          <w:lang w:val="cs-CZ"/>
        </w:rPr>
        <w:t>30</w:t>
      </w:r>
      <w:r w:rsidRPr="0BF9E11D">
        <w:rPr>
          <w:b/>
          <w:bCs/>
          <w:sz w:val="20"/>
          <w:szCs w:val="20"/>
          <w:lang w:val="cs-CZ"/>
        </w:rPr>
        <w:t xml:space="preserve"> min.)</w:t>
      </w:r>
    </w:p>
    <w:p w:rsidR="0078203F" w:rsidRDefault="0078203F" w:rsidP="7CB2BEEF">
      <w:pPr>
        <w:ind w:firstLine="720"/>
        <w:rPr>
          <w:sz w:val="20"/>
          <w:szCs w:val="20"/>
          <w:lang w:val="cs-CZ"/>
        </w:rPr>
      </w:pPr>
      <w:r w:rsidRPr="7CB2BEEF">
        <w:rPr>
          <w:sz w:val="20"/>
          <w:szCs w:val="20"/>
          <w:lang w:val="cs-CZ"/>
        </w:rPr>
        <w:t>Prof. MUDr. Miloš Broďák, PhD.</w:t>
      </w:r>
    </w:p>
    <w:p w:rsidR="0078203F" w:rsidRDefault="0078203F" w:rsidP="59357794">
      <w:pPr>
        <w:ind w:left="360" w:firstLine="360"/>
        <w:rPr>
          <w:sz w:val="20"/>
          <w:szCs w:val="20"/>
          <w:lang w:val="cs-CZ"/>
        </w:rPr>
      </w:pPr>
      <w:r w:rsidRPr="59357794">
        <w:rPr>
          <w:sz w:val="20"/>
          <w:szCs w:val="20"/>
          <w:lang w:val="cs-CZ"/>
        </w:rPr>
        <w:t>Urologická klinika FNHK</w:t>
      </w:r>
    </w:p>
    <w:p w:rsidR="0078203F" w:rsidRDefault="0078203F" w:rsidP="59357794">
      <w:pPr>
        <w:ind w:left="360" w:firstLine="360"/>
        <w:rPr>
          <w:sz w:val="20"/>
          <w:szCs w:val="20"/>
          <w:lang w:val="cs-CZ"/>
        </w:rPr>
      </w:pPr>
    </w:p>
    <w:p w:rsidR="0078203F" w:rsidRDefault="0078203F" w:rsidP="0096698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Koncepce paliativní péče ve FNHK o urologické pacienty (</w:t>
      </w:r>
      <w:r>
        <w:rPr>
          <w:b/>
          <w:bCs/>
          <w:sz w:val="20"/>
          <w:szCs w:val="20"/>
          <w:lang w:val="cs-CZ"/>
        </w:rPr>
        <w:t>30</w:t>
      </w:r>
      <w:r w:rsidRPr="0BF9E11D">
        <w:rPr>
          <w:b/>
          <w:bCs/>
          <w:sz w:val="20"/>
          <w:szCs w:val="20"/>
          <w:lang w:val="cs-CZ"/>
        </w:rPr>
        <w:t xml:space="preserve"> min.)</w:t>
      </w:r>
    </w:p>
    <w:p w:rsidR="0078203F" w:rsidRDefault="0078203F" w:rsidP="0096698D">
      <w:pPr>
        <w:spacing w:line="259" w:lineRule="auto"/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 xml:space="preserve">MUDr.  Jana Hrubešová </w:t>
      </w:r>
    </w:p>
    <w:p w:rsidR="0078203F" w:rsidRDefault="0078203F" w:rsidP="0096698D">
      <w:pPr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>Klinika anestezie a intenzívní medicíny FNHK</w:t>
      </w:r>
    </w:p>
    <w:p w:rsidR="0078203F" w:rsidRDefault="0078203F" w:rsidP="59357794">
      <w:pPr>
        <w:ind w:left="360" w:firstLine="360"/>
        <w:rPr>
          <w:sz w:val="20"/>
          <w:szCs w:val="20"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b/>
          <w:sz w:val="20"/>
          <w:szCs w:val="20"/>
          <w:lang w:val="cs-CZ"/>
        </w:rPr>
      </w:pPr>
      <w:r w:rsidRPr="0096698D">
        <w:rPr>
          <w:b/>
          <w:sz w:val="20"/>
          <w:szCs w:val="20"/>
          <w:lang w:val="cs-CZ"/>
        </w:rPr>
        <w:t>Desetileté zkušenosti s domácí hospicovou péčí</w:t>
      </w:r>
      <w:r>
        <w:rPr>
          <w:b/>
          <w:sz w:val="20"/>
          <w:szCs w:val="20"/>
          <w:lang w:val="cs-CZ"/>
        </w:rPr>
        <w:t xml:space="preserve"> (30 min.)</w:t>
      </w:r>
    </w:p>
    <w:p w:rsidR="0078203F" w:rsidRPr="0096698D" w:rsidRDefault="0078203F" w:rsidP="0096698D">
      <w:pPr>
        <w:pStyle w:val="ListParagraph"/>
        <w:rPr>
          <w:sz w:val="20"/>
          <w:szCs w:val="20"/>
          <w:lang w:val="cs-CZ"/>
        </w:rPr>
      </w:pPr>
      <w:r w:rsidRPr="0096698D">
        <w:rPr>
          <w:sz w:val="20"/>
          <w:szCs w:val="20"/>
          <w:lang w:val="cs-CZ"/>
        </w:rPr>
        <w:t>Jana Sieberová</w:t>
      </w:r>
    </w:p>
    <w:p w:rsidR="0078203F" w:rsidRPr="0096698D" w:rsidRDefault="0078203F" w:rsidP="0096698D">
      <w:pPr>
        <w:pStyle w:val="ListParagraph"/>
        <w:rPr>
          <w:sz w:val="20"/>
          <w:szCs w:val="20"/>
          <w:lang w:val="cs-CZ"/>
        </w:rPr>
      </w:pPr>
      <w:r w:rsidRPr="0096698D">
        <w:rPr>
          <w:sz w:val="20"/>
          <w:szCs w:val="20"/>
          <w:lang w:val="cs-CZ"/>
        </w:rPr>
        <w:t xml:space="preserve">Domácí hospic DUHA </w:t>
      </w:r>
    </w:p>
    <w:p w:rsidR="0078203F" w:rsidRPr="0096698D" w:rsidRDefault="0078203F" w:rsidP="0096698D">
      <w:pPr>
        <w:pStyle w:val="ListParagraph"/>
        <w:rPr>
          <w:sz w:val="20"/>
          <w:szCs w:val="20"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Srovnání laparoskopických a robotických radikálních cystektomií ve FNHK (30 min.)</w:t>
      </w:r>
    </w:p>
    <w:p w:rsidR="0078203F" w:rsidRDefault="0078203F" w:rsidP="0BF9E11D">
      <w:pPr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 xml:space="preserve">MUDr. Michal Balík </w:t>
      </w:r>
    </w:p>
    <w:p w:rsidR="0078203F" w:rsidRDefault="0078203F" w:rsidP="0BF9E11D">
      <w:pPr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>Urologická klinika FNHK</w:t>
      </w:r>
    </w:p>
    <w:p w:rsidR="0078203F" w:rsidRDefault="0078203F" w:rsidP="0BF9E11D">
      <w:pPr>
        <w:ind w:left="360"/>
        <w:rPr>
          <w:b/>
          <w:bCs/>
          <w:sz w:val="20"/>
          <w:szCs w:val="20"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Urologické komplikace onko-gynekologické léčby ve FNHK (30 min.)</w:t>
      </w:r>
    </w:p>
    <w:p w:rsidR="0078203F" w:rsidRDefault="0078203F" w:rsidP="0BF9E11D">
      <w:pPr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>MUDr. Jiří Špaček</w:t>
      </w:r>
    </w:p>
    <w:p w:rsidR="0078203F" w:rsidRDefault="0078203F" w:rsidP="0BF9E11D">
      <w:pPr>
        <w:ind w:firstLine="72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>Urologická klinika FNHK</w:t>
      </w:r>
    </w:p>
    <w:p w:rsidR="0078203F" w:rsidRDefault="0078203F" w:rsidP="0BF9E11D">
      <w:pPr>
        <w:ind w:firstLine="720"/>
        <w:rPr>
          <w:sz w:val="20"/>
          <w:szCs w:val="20"/>
          <w:lang w:val="cs-CZ"/>
        </w:rPr>
      </w:pPr>
    </w:p>
    <w:p w:rsidR="0078203F" w:rsidRDefault="0078203F" w:rsidP="23F5AE94">
      <w:pPr>
        <w:ind w:firstLine="720"/>
        <w:rPr>
          <w:sz w:val="20"/>
          <w:szCs w:val="20"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Koncepce péče o stomické pacienty v urologii (30 min.)</w:t>
      </w:r>
    </w:p>
    <w:p w:rsidR="0078203F" w:rsidRDefault="0078203F" w:rsidP="0BF9E11D">
      <w:pPr>
        <w:ind w:left="360" w:firstLine="360"/>
        <w:rPr>
          <w:sz w:val="20"/>
          <w:szCs w:val="20"/>
          <w:lang w:val="cs-CZ"/>
        </w:rPr>
      </w:pPr>
      <w:r w:rsidRPr="0BF9E11D">
        <w:rPr>
          <w:sz w:val="20"/>
          <w:szCs w:val="20"/>
          <w:lang w:val="cs-CZ"/>
        </w:rPr>
        <w:t xml:space="preserve">MUDr. Miroslav Louda, Ph.D., MBA </w:t>
      </w:r>
    </w:p>
    <w:p w:rsidR="0078203F" w:rsidRDefault="0078203F" w:rsidP="09492E8F">
      <w:pPr>
        <w:ind w:firstLine="720"/>
        <w:rPr>
          <w:sz w:val="20"/>
          <w:szCs w:val="20"/>
          <w:lang w:val="cs-CZ"/>
        </w:rPr>
      </w:pPr>
      <w:r w:rsidRPr="09492E8F">
        <w:rPr>
          <w:sz w:val="20"/>
          <w:szCs w:val="20"/>
          <w:lang w:val="cs-CZ"/>
        </w:rPr>
        <w:t>Urologická klinika FNHK</w:t>
      </w:r>
    </w:p>
    <w:p w:rsidR="0078203F" w:rsidRDefault="0078203F" w:rsidP="09492E8F">
      <w:pPr>
        <w:ind w:firstLine="720"/>
        <w:rPr>
          <w:sz w:val="20"/>
          <w:szCs w:val="20"/>
          <w:lang w:val="cs-CZ"/>
        </w:rPr>
      </w:pPr>
    </w:p>
    <w:p w:rsidR="0078203F" w:rsidRDefault="0078203F" w:rsidP="0BF9E11D">
      <w:pPr>
        <w:pStyle w:val="ListParagraph"/>
        <w:numPr>
          <w:ilvl w:val="0"/>
          <w:numId w:val="2"/>
        </w:numPr>
        <w:rPr>
          <w:sz w:val="20"/>
          <w:szCs w:val="20"/>
          <w:lang w:val="cs-CZ"/>
        </w:rPr>
      </w:pPr>
      <w:r w:rsidRPr="0BF9E11D">
        <w:rPr>
          <w:b/>
          <w:bCs/>
          <w:sz w:val="20"/>
          <w:szCs w:val="20"/>
          <w:lang w:val="cs-CZ"/>
        </w:rPr>
        <w:t>Koncepce LERV ve FNHK (30 min.)</w:t>
      </w:r>
    </w:p>
    <w:p w:rsidR="0078203F" w:rsidRDefault="0078203F" w:rsidP="23F5AE94">
      <w:pPr>
        <w:ind w:firstLine="720"/>
        <w:rPr>
          <w:sz w:val="20"/>
          <w:szCs w:val="20"/>
          <w:lang w:val="cs-CZ"/>
        </w:rPr>
      </w:pPr>
      <w:r w:rsidRPr="23F5AE94">
        <w:rPr>
          <w:sz w:val="20"/>
          <w:szCs w:val="20"/>
          <w:lang w:val="cs-CZ"/>
        </w:rPr>
        <w:t xml:space="preserve">MUDr. </w:t>
      </w:r>
      <w:r>
        <w:rPr>
          <w:sz w:val="20"/>
          <w:szCs w:val="20"/>
          <w:lang w:val="cs-CZ"/>
        </w:rPr>
        <w:t>Lukáš Holub</w:t>
      </w:r>
    </w:p>
    <w:p w:rsidR="0078203F" w:rsidRDefault="0078203F" w:rsidP="23F5AE94">
      <w:pPr>
        <w:ind w:firstLine="7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Urologická </w:t>
      </w:r>
      <w:r w:rsidRPr="23F5AE94">
        <w:rPr>
          <w:sz w:val="20"/>
          <w:szCs w:val="20"/>
          <w:lang w:val="cs-CZ"/>
        </w:rPr>
        <w:t>klinika FNHK</w:t>
      </w:r>
    </w:p>
    <w:p w:rsidR="0078203F" w:rsidRDefault="0078203F" w:rsidP="59357794">
      <w:pPr>
        <w:ind w:left="360" w:firstLine="360"/>
        <w:rPr>
          <w:sz w:val="20"/>
          <w:szCs w:val="20"/>
          <w:lang w:val="cs-CZ"/>
        </w:rPr>
      </w:pPr>
    </w:p>
    <w:p w:rsidR="0078203F" w:rsidRDefault="0078203F" w:rsidP="59357794">
      <w:pPr>
        <w:ind w:left="360" w:firstLine="360"/>
        <w:rPr>
          <w:sz w:val="20"/>
          <w:szCs w:val="20"/>
          <w:lang w:val="cs-CZ"/>
        </w:rPr>
      </w:pPr>
      <w:bookmarkStart w:id="0" w:name="_GoBack"/>
      <w:bookmarkEnd w:id="0"/>
    </w:p>
    <w:p w:rsidR="0078203F" w:rsidRDefault="0078203F" w:rsidP="0059692C">
      <w:pPr>
        <w:jc w:val="center"/>
        <w:rPr>
          <w:lang w:val="cs-CZ"/>
        </w:rPr>
      </w:pPr>
      <w:r>
        <w:rPr>
          <w:lang w:val="cs-CZ"/>
        </w:rPr>
        <w:t>Srdečně zveme všechny zainteresované odborníky k účasti.</w:t>
      </w:r>
    </w:p>
    <w:p w:rsidR="0078203F" w:rsidRDefault="0078203F" w:rsidP="0059692C">
      <w:pPr>
        <w:jc w:val="center"/>
        <w:rPr>
          <w:lang w:val="cs-CZ"/>
        </w:rPr>
      </w:pPr>
    </w:p>
    <w:p w:rsidR="0078203F" w:rsidRDefault="0078203F" w:rsidP="6262903F">
      <w:pPr>
        <w:rPr>
          <w:lang w:val="cs-CZ"/>
        </w:rPr>
      </w:pPr>
      <w:r>
        <w:rPr>
          <w:lang w:val="cs-CZ"/>
        </w:rPr>
        <w:t>Prof. MUDr. Miloš Broďák, PhD.</w:t>
      </w:r>
      <w:r>
        <w:rPr>
          <w:lang w:val="cs-CZ"/>
        </w:rPr>
        <w:tab/>
      </w:r>
      <w:r>
        <w:rPr>
          <w:lang w:val="cs-CZ"/>
        </w:rPr>
        <w:tab/>
        <w:t xml:space="preserve">                     </w:t>
      </w:r>
      <w:r>
        <w:rPr>
          <w:lang w:val="cs-CZ"/>
        </w:rPr>
        <w:tab/>
        <w:t xml:space="preserve">MUDr. Michal Balík </w:t>
      </w:r>
    </w:p>
    <w:p w:rsidR="0078203F" w:rsidRDefault="0078203F" w:rsidP="6EBC7158">
      <w:pPr>
        <w:rPr>
          <w:lang w:val="cs-CZ"/>
        </w:rPr>
      </w:pPr>
      <w:r>
        <w:rPr>
          <w:lang w:val="cs-CZ"/>
        </w:rPr>
        <w:t xml:space="preserve">odborný garant </w:t>
      </w:r>
      <w:r>
        <w:rPr>
          <w:lang w:val="cs-CZ"/>
        </w:rPr>
        <w:tab/>
      </w:r>
      <w:r w:rsidRPr="59357794">
        <w:rPr>
          <w:lang w:val="cs-CZ"/>
        </w:rPr>
        <w:t xml:space="preserve">               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6262903F">
        <w:rPr>
          <w:lang w:val="cs-CZ"/>
        </w:rPr>
        <w:t xml:space="preserve"> </w:t>
      </w:r>
      <w:r>
        <w:rPr>
          <w:lang w:val="cs-CZ"/>
        </w:rPr>
        <w:tab/>
      </w:r>
      <w:r w:rsidRPr="6262903F">
        <w:rPr>
          <w:lang w:val="cs-CZ"/>
        </w:rPr>
        <w:t>k</w:t>
      </w:r>
      <w:r>
        <w:rPr>
          <w:lang w:val="cs-CZ"/>
        </w:rPr>
        <w:t>oordinátor kurzu</w:t>
      </w:r>
    </w:p>
    <w:p w:rsidR="0078203F" w:rsidRDefault="0078203F" w:rsidP="0059692C">
      <w:pPr>
        <w:rPr>
          <w:lang w:val="cs-CZ"/>
        </w:rPr>
      </w:pPr>
    </w:p>
    <w:p w:rsidR="0078203F" w:rsidRPr="00C23F0C" w:rsidRDefault="0078203F" w:rsidP="0059692C">
      <w:pPr>
        <w:rPr>
          <w:lang w:val="cs-CZ"/>
        </w:rPr>
      </w:pPr>
      <w:r w:rsidRPr="6262903F">
        <w:rPr>
          <w:b/>
          <w:bCs/>
          <w:lang w:val="cs-CZ"/>
        </w:rPr>
        <w:t xml:space="preserve">Akce je organizována dle stavovského předpisu č. 16 České lékařské komory. </w:t>
      </w:r>
      <w:r w:rsidRPr="00C23F0C">
        <w:rPr>
          <w:b/>
          <w:bCs/>
          <w:lang w:val="cs-CZ"/>
        </w:rPr>
        <w:t>Účast lékařů na semináři je hodnocena 3 kredity v rámci celoživotního vzdělávání lékařů</w:t>
      </w:r>
      <w:r w:rsidRPr="00C23F0C">
        <w:rPr>
          <w:lang w:val="cs-CZ"/>
        </w:rPr>
        <w:t xml:space="preserve">. </w:t>
      </w:r>
    </w:p>
    <w:p w:rsidR="0078203F" w:rsidRDefault="0078203F" w:rsidP="0BF9E11D">
      <w:pPr>
        <w:pStyle w:val="BodyText"/>
      </w:pPr>
      <w:r>
        <w:t xml:space="preserve">Akce je registrována dle vyhlášky MZČR č. 321/2008 Sb. </w:t>
      </w:r>
    </w:p>
    <w:p w:rsidR="0078203F" w:rsidRDefault="0078203F" w:rsidP="42B3B400">
      <w:pPr>
        <w:pStyle w:val="BodyText"/>
        <w:jc w:val="center"/>
      </w:pPr>
    </w:p>
    <w:p w:rsidR="0078203F" w:rsidRDefault="0078203F" w:rsidP="42B3B400">
      <w:pPr>
        <w:jc w:val="center"/>
        <w:rPr>
          <w:lang w:val="cs-CZ"/>
        </w:rPr>
      </w:pPr>
      <w:r w:rsidRPr="42B3B400">
        <w:rPr>
          <w:lang w:val="cs-CZ"/>
        </w:rPr>
        <w:t>Účast, prosím, potvrďte telefonicky – 602 372 712, nebo e-mailem (</w:t>
      </w:r>
      <w:hyperlink r:id="rId6">
        <w:r w:rsidRPr="42B3B400">
          <w:rPr>
            <w:rStyle w:val="Hyperlink"/>
            <w:lang w:val="cs-CZ"/>
          </w:rPr>
          <w:t>kristyna.pilarova@forsapi.cz</w:t>
        </w:r>
      </w:hyperlink>
      <w:r w:rsidRPr="42B3B400">
        <w:rPr>
          <w:color w:val="0000FF"/>
          <w:u w:val="single"/>
          <w:lang w:val="cs-CZ"/>
        </w:rPr>
        <w:t>)</w:t>
      </w:r>
      <w:r w:rsidRPr="42B3B400">
        <w:rPr>
          <w:lang w:val="cs-CZ"/>
        </w:rPr>
        <w:t xml:space="preserve"> k zajištění organizace.</w:t>
      </w:r>
    </w:p>
    <w:p w:rsidR="0078203F" w:rsidRDefault="0078203F" w:rsidP="59357794">
      <w:pPr>
        <w:rPr>
          <w:lang w:val="cs-CZ"/>
        </w:rPr>
      </w:pPr>
    </w:p>
    <w:p w:rsidR="0078203F" w:rsidRDefault="0078203F">
      <w:pPr>
        <w:rPr>
          <w:b/>
          <w:lang w:val="cs-CZ"/>
        </w:rPr>
      </w:pPr>
    </w:p>
    <w:sectPr w:rsidR="0078203F" w:rsidSect="0080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34DA"/>
    <w:multiLevelType w:val="hybridMultilevel"/>
    <w:tmpl w:val="B428E15E"/>
    <w:lvl w:ilvl="0" w:tplc="88E656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78EB5A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9C3C2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2840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AD28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B844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CEFF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2CEF6F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F33098"/>
    <w:multiLevelType w:val="hybridMultilevel"/>
    <w:tmpl w:val="F8BE4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509B4"/>
    <w:multiLevelType w:val="hybridMultilevel"/>
    <w:tmpl w:val="FFFFFFFF"/>
    <w:lvl w:ilvl="0" w:tplc="D30899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9CA1BC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9A18C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A801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79E57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B464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EC1C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38FC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660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7078C2"/>
    <w:multiLevelType w:val="hybridMultilevel"/>
    <w:tmpl w:val="E74E4274"/>
    <w:lvl w:ilvl="0" w:tplc="C39834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360C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847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76C0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DEF38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B0EFD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AAEE6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CEC6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C04D7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C17BC0"/>
    <w:multiLevelType w:val="hybridMultilevel"/>
    <w:tmpl w:val="81449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GwtDQ0sLA0NTG1NDFU0lEKTi0uzszPAykwqgUAs+G0gSwAAAA="/>
  </w:docVars>
  <w:rsids>
    <w:rsidRoot w:val="0021122E"/>
    <w:rsid w:val="001117DD"/>
    <w:rsid w:val="001D69D7"/>
    <w:rsid w:val="0021122E"/>
    <w:rsid w:val="00371A3F"/>
    <w:rsid w:val="003B673D"/>
    <w:rsid w:val="003F7D8F"/>
    <w:rsid w:val="0059692C"/>
    <w:rsid w:val="00621FC5"/>
    <w:rsid w:val="006856A4"/>
    <w:rsid w:val="00722442"/>
    <w:rsid w:val="0077649A"/>
    <w:rsid w:val="0078203F"/>
    <w:rsid w:val="007D15CF"/>
    <w:rsid w:val="00803154"/>
    <w:rsid w:val="0087323D"/>
    <w:rsid w:val="0088661C"/>
    <w:rsid w:val="0096698D"/>
    <w:rsid w:val="009D3593"/>
    <w:rsid w:val="00A147F0"/>
    <w:rsid w:val="00B32529"/>
    <w:rsid w:val="00B32987"/>
    <w:rsid w:val="00C07CB5"/>
    <w:rsid w:val="00C23F0C"/>
    <w:rsid w:val="00C5208D"/>
    <w:rsid w:val="00D27A31"/>
    <w:rsid w:val="00D812FA"/>
    <w:rsid w:val="00F61D6E"/>
    <w:rsid w:val="09492E8F"/>
    <w:rsid w:val="0BF9E11D"/>
    <w:rsid w:val="23F5AE94"/>
    <w:rsid w:val="42B3B400"/>
    <w:rsid w:val="5047F9CC"/>
    <w:rsid w:val="53952508"/>
    <w:rsid w:val="59357794"/>
    <w:rsid w:val="6262903F"/>
    <w:rsid w:val="6EBC7158"/>
    <w:rsid w:val="7CB2B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315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154"/>
    <w:pPr>
      <w:keepNext/>
      <w:outlineLvl w:val="0"/>
    </w:pPr>
    <w:rPr>
      <w:rFonts w:eastAsia="Arial Unicode MS"/>
      <w:b/>
      <w:bCs/>
      <w:lang w:val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154"/>
    <w:pPr>
      <w:keepNext/>
      <w:jc w:val="center"/>
      <w:outlineLvl w:val="1"/>
    </w:pPr>
    <w:rPr>
      <w:rFonts w:eastAsia="Arial Unicode MS"/>
      <w:b/>
      <w:bCs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8031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0315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03154"/>
    <w:pPr>
      <w:ind w:firstLine="360"/>
    </w:pPr>
    <w:rPr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03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03154"/>
    <w:pPr>
      <w:ind w:left="4320" w:hanging="4320"/>
    </w:pPr>
    <w:rPr>
      <w:lang w:val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3154"/>
    <w:rPr>
      <w:b/>
      <w:bCs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80315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3154"/>
    <w:rPr>
      <w:rFonts w:cs="Times New Roman"/>
    </w:rPr>
  </w:style>
  <w:style w:type="paragraph" w:styleId="NormalWeb">
    <w:name w:val="Normal (Web)"/>
    <w:basedOn w:val="Normal"/>
    <w:uiPriority w:val="99"/>
    <w:rsid w:val="00803154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803154"/>
    <w:pPr>
      <w:ind w:left="720"/>
      <w:contextualSpacing/>
    </w:pPr>
  </w:style>
  <w:style w:type="paragraph" w:styleId="Revision">
    <w:name w:val="Revision"/>
    <w:hidden/>
    <w:uiPriority w:val="99"/>
    <w:semiHidden/>
    <w:rsid w:val="001D69D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9D7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F61D6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trient@forsap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245</Words>
  <Characters>1451</Characters>
  <Application>Microsoft Office Outlook</Application>
  <DocSecurity>0</DocSecurity>
  <Lines>0</Lines>
  <Paragraphs>0</Paragraphs>
  <ScaleCrop>false</ScaleCrop>
  <Company>FN 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Dovolujeme  si Vás pozvat  na  </dc:title>
  <dc:subject/>
  <dc:creator>nekoleva</dc:creator>
  <cp:keywords/>
  <dc:description/>
  <cp:lastModifiedBy>husekpet</cp:lastModifiedBy>
  <cp:revision>2</cp:revision>
  <cp:lastPrinted>2019-01-16T11:11:00Z</cp:lastPrinted>
  <dcterms:created xsi:type="dcterms:W3CDTF">2019-03-27T12:18:00Z</dcterms:created>
  <dcterms:modified xsi:type="dcterms:W3CDTF">2019-03-27T12:18:00Z</dcterms:modified>
</cp:coreProperties>
</file>